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D5" w:rsidRDefault="00C42ED5" w:rsidP="00EF681F">
      <w:pPr>
        <w:spacing w:after="0" w:line="240" w:lineRule="auto"/>
        <w:ind w:left="-567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родители!</w:t>
      </w:r>
    </w:p>
    <w:p w:rsidR="00C42ED5" w:rsidRDefault="00C42ED5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C42ED5" w:rsidRDefault="00C42ED5" w:rsidP="00EF68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поручения Президента Российской Федерации от 2 августа 2009 года № Пр-2009  в следующем 2019-2020 учебном году в 4-х классах будет введён комплексный учебный курс «Основы религиозных культур и светской этики». </w:t>
      </w:r>
    </w:p>
    <w:p w:rsidR="00C42ED5" w:rsidRDefault="00C42ED5" w:rsidP="00EF68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актуальных аспектов деятельности школы в условиях реализации Президентской инициативы «Наша новая школа» является формирование у ребят мотиваций  к осознанному нравственному поведению, основанному на знании и уважении культурных и религиозных традиций народов России. На достижение этой цели направлено введение в 4-х классах с 1 сентября 2012 года курса ОРКСЭ. </w:t>
      </w:r>
    </w:p>
    <w:p w:rsidR="00C42ED5" w:rsidRDefault="00C42ED5" w:rsidP="00EF681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глава государства напомнил о конституционных принципах свободы совести и о светском характере государства. Тогда же Президент предложил провести эксперимент по внедрению нового учебного курса в ряде регионов РФ. После долгих согласований курс получил название «Основы религиозных культур и светской этики».</w:t>
      </w:r>
    </w:p>
    <w:p w:rsidR="00C42ED5" w:rsidRDefault="00C42ED5" w:rsidP="00EF681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разработке курса были привлечены ученые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конфессий.  В то же время Правительство РФ определило, в каких именно регионах будет проходить эксперимент по преподаванию в российских школах основ религии и поручило Минобрнауки России заключить с региональными органами власти, отвечающими за образование, «соглашения о взаимодействии по вопросам апробации комплексного учебного курса».</w:t>
      </w:r>
    </w:p>
    <w:p w:rsidR="00C42ED5" w:rsidRDefault="00C42ED5" w:rsidP="00655C6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курс ОРК и СЭ включает в себя модули:</w:t>
      </w:r>
    </w:p>
    <w:p w:rsidR="00C42ED5" w:rsidRDefault="00C42ED5" w:rsidP="00655C6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Основы православной культуры;</w:t>
      </w:r>
    </w:p>
    <w:p w:rsidR="00C42ED5" w:rsidRDefault="00C42ED5" w:rsidP="00655C6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Основы исламской культуры;</w:t>
      </w:r>
    </w:p>
    <w:p w:rsidR="00C42ED5" w:rsidRDefault="00C42ED5" w:rsidP="00655C6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Основы буддийской культуры;</w:t>
      </w:r>
    </w:p>
    <w:p w:rsidR="00C42ED5" w:rsidRDefault="00C42ED5" w:rsidP="00655C6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Основы иудейской культуры;</w:t>
      </w:r>
    </w:p>
    <w:p w:rsidR="00C42ED5" w:rsidRDefault="00C42ED5" w:rsidP="00655C6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Основы мировых религиозных культур;</w:t>
      </w:r>
    </w:p>
    <w:p w:rsidR="00C42ED5" w:rsidRDefault="00C42ED5" w:rsidP="00655C65">
      <w:pPr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Основы светской этики.</w:t>
      </w:r>
    </w:p>
    <w:p w:rsidR="00C42ED5" w:rsidRDefault="00C42ED5" w:rsidP="00655C6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Цель учебного курса ОРКСЭ </w:t>
      </w:r>
      <w:r>
        <w:rPr>
          <w:rFonts w:ascii="Times New Roman" w:hAnsi="Times New Roman"/>
          <w:sz w:val="24"/>
          <w:szCs w:val="24"/>
        </w:rPr>
        <w:t>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C42ED5" w:rsidRDefault="00C42ED5" w:rsidP="00655C6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Задачи учебного курса ОРКСЭ</w:t>
      </w:r>
      <w:r>
        <w:rPr>
          <w:rFonts w:ascii="Times New Roman" w:hAnsi="Times New Roman"/>
          <w:sz w:val="24"/>
          <w:szCs w:val="24"/>
        </w:rPr>
        <w:t>:</w:t>
      </w:r>
    </w:p>
    <w:p w:rsidR="00C42ED5" w:rsidRDefault="00C42ED5" w:rsidP="00655C6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C42ED5" w:rsidRDefault="00C42ED5" w:rsidP="00655C6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C42ED5" w:rsidRDefault="00C42ED5" w:rsidP="00655C6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3.обобщение знаний, понятий и представлений о духовной культуре и морали,полученных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42ED5" w:rsidRDefault="00C42ED5" w:rsidP="00655C6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sectPr w:rsidR="00C42ED5" w:rsidSect="0033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F89"/>
    <w:rsid w:val="00012DA2"/>
    <w:rsid w:val="0002085B"/>
    <w:rsid w:val="00020BD6"/>
    <w:rsid w:val="00134534"/>
    <w:rsid w:val="00190897"/>
    <w:rsid w:val="002F7F89"/>
    <w:rsid w:val="00333246"/>
    <w:rsid w:val="00351D14"/>
    <w:rsid w:val="003A6169"/>
    <w:rsid w:val="003C4E67"/>
    <w:rsid w:val="004A1AEB"/>
    <w:rsid w:val="00655C65"/>
    <w:rsid w:val="00864AC6"/>
    <w:rsid w:val="0092473F"/>
    <w:rsid w:val="00993168"/>
    <w:rsid w:val="00C42ED5"/>
    <w:rsid w:val="00CD690A"/>
    <w:rsid w:val="00D60193"/>
    <w:rsid w:val="00EC0E66"/>
    <w:rsid w:val="00EF681F"/>
    <w:rsid w:val="00FD323B"/>
    <w:rsid w:val="1438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3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2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3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32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3246"/>
    <w:rPr>
      <w:rFonts w:cs="Times New Roman"/>
    </w:rPr>
  </w:style>
  <w:style w:type="character" w:styleId="Hyperlink">
    <w:name w:val="Hyperlink"/>
    <w:basedOn w:val="DefaultParagraphFont"/>
    <w:uiPriority w:val="99"/>
    <w:rsid w:val="003332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426</Words>
  <Characters>2431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Секретарь</cp:lastModifiedBy>
  <cp:revision>11</cp:revision>
  <cp:lastPrinted>2014-04-26T07:06:00Z</cp:lastPrinted>
  <dcterms:created xsi:type="dcterms:W3CDTF">2014-04-25T12:27:00Z</dcterms:created>
  <dcterms:modified xsi:type="dcterms:W3CDTF">2019-03-13T09:23:00Z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